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93" w:rsidRPr="00B52518" w:rsidRDefault="00AE5A93" w:rsidP="00B52518">
      <w:pPr>
        <w:spacing w:line="360" w:lineRule="auto"/>
        <w:jc w:val="center"/>
        <w:rPr>
          <w:rFonts w:ascii="宋体"/>
          <w:b/>
          <w:sz w:val="44"/>
          <w:szCs w:val="44"/>
        </w:rPr>
      </w:pPr>
      <w:r w:rsidRPr="00B52518">
        <w:rPr>
          <w:rFonts w:ascii="宋体" w:hAnsi="宋体" w:hint="eastAsia"/>
          <w:b/>
          <w:sz w:val="44"/>
          <w:szCs w:val="44"/>
        </w:rPr>
        <w:t>优秀学生干部名单（</w:t>
      </w:r>
      <w:r w:rsidRPr="00B52518">
        <w:rPr>
          <w:rFonts w:ascii="宋体" w:hAnsi="宋体"/>
          <w:b/>
          <w:sz w:val="44"/>
          <w:szCs w:val="44"/>
        </w:rPr>
        <w:t>49</w:t>
      </w:r>
      <w:r w:rsidRPr="00B52518">
        <w:rPr>
          <w:rFonts w:ascii="宋体" w:hAnsi="宋体" w:hint="eastAsia"/>
          <w:b/>
          <w:sz w:val="44"/>
          <w:szCs w:val="44"/>
        </w:rPr>
        <w:t>人）</w:t>
      </w:r>
    </w:p>
    <w:p w:rsidR="00AE5A93" w:rsidRPr="00B52518" w:rsidRDefault="00AE5A93" w:rsidP="00B52518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</w:p>
    <w:p w:rsidR="00AE5A93" w:rsidRDefault="00AE5A93" w:rsidP="00B52518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B52518">
        <w:rPr>
          <w:rFonts w:ascii="仿宋_GB2312" w:eastAsia="仿宋_GB2312" w:hint="eastAsia"/>
          <w:sz w:val="32"/>
          <w:szCs w:val="32"/>
        </w:rPr>
        <w:t>张家顺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滕文玲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杨</w:t>
      </w:r>
      <w:r w:rsidRPr="00B52518"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楠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张</w:t>
      </w:r>
      <w:r w:rsidRPr="00B52518"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钰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刘瑞珍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崔</w:t>
      </w:r>
      <w:r w:rsidRPr="00B52518"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鑫</w:t>
      </w:r>
    </w:p>
    <w:p w:rsidR="00AE5A93" w:rsidRDefault="00AE5A93" w:rsidP="00B52518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B52518">
        <w:rPr>
          <w:rFonts w:ascii="仿宋_GB2312" w:eastAsia="仿宋_GB2312" w:hint="eastAsia"/>
          <w:sz w:val="32"/>
          <w:szCs w:val="32"/>
        </w:rPr>
        <w:t>韩</w:t>
      </w:r>
      <w:r w:rsidRPr="00B52518"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朱月月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刘</w:t>
      </w:r>
      <w:r w:rsidRPr="00B52518"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婷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陈</w:t>
      </w:r>
      <w:r w:rsidRPr="00B52518"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耿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尚</w:t>
      </w:r>
      <w:r w:rsidRPr="00B52518"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金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李</w:t>
      </w:r>
      <w:r w:rsidRPr="00B52518"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昂</w:t>
      </w:r>
    </w:p>
    <w:p w:rsidR="00AE5A93" w:rsidRDefault="00AE5A93" w:rsidP="00B52518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B52518">
        <w:rPr>
          <w:rFonts w:ascii="仿宋_GB2312" w:eastAsia="仿宋_GB2312" w:hint="eastAsia"/>
          <w:sz w:val="32"/>
          <w:szCs w:val="32"/>
        </w:rPr>
        <w:t>王</w:t>
      </w:r>
      <w:r w:rsidRPr="00B52518"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阳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边志伟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杜京倍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王亮亮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李</w:t>
      </w:r>
      <w:r w:rsidRPr="00B52518"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壮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毛艳雷</w:t>
      </w:r>
    </w:p>
    <w:p w:rsidR="00AE5A93" w:rsidRDefault="00AE5A93" w:rsidP="00B52518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B52518">
        <w:rPr>
          <w:rFonts w:ascii="仿宋_GB2312" w:eastAsia="仿宋_GB2312" w:hint="eastAsia"/>
          <w:sz w:val="32"/>
          <w:szCs w:val="32"/>
        </w:rPr>
        <w:t>张</w:t>
      </w:r>
      <w:r w:rsidRPr="00B52518"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璐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张俊豪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王</w:t>
      </w:r>
      <w:r w:rsidRPr="00B52518"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史泰龙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乔吕颖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刘培元</w:t>
      </w:r>
    </w:p>
    <w:p w:rsidR="00AE5A93" w:rsidRDefault="00AE5A93" w:rsidP="00B52518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B52518">
        <w:rPr>
          <w:rFonts w:ascii="仿宋_GB2312" w:eastAsia="仿宋_GB2312" w:hint="eastAsia"/>
          <w:sz w:val="32"/>
          <w:szCs w:val="32"/>
        </w:rPr>
        <w:t>郝柳千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安云飞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岳思捷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李树森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李</w:t>
      </w:r>
      <w:r w:rsidRPr="00B52518"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超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任志超</w:t>
      </w:r>
    </w:p>
    <w:p w:rsidR="00AE5A93" w:rsidRDefault="00AE5A93" w:rsidP="00B52518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B52518">
        <w:rPr>
          <w:rFonts w:ascii="仿宋_GB2312" w:eastAsia="仿宋_GB2312" w:hint="eastAsia"/>
          <w:sz w:val="32"/>
          <w:szCs w:val="32"/>
        </w:rPr>
        <w:t>郑小强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武己淋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高</w:t>
      </w:r>
      <w:r w:rsidRPr="00B52518"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数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郑杏莹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王炳钦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庞钰杰</w:t>
      </w:r>
    </w:p>
    <w:p w:rsidR="00AE5A93" w:rsidRDefault="00AE5A93" w:rsidP="00B52518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B52518">
        <w:rPr>
          <w:rFonts w:ascii="仿宋_GB2312" w:eastAsia="仿宋_GB2312" w:hint="eastAsia"/>
          <w:sz w:val="32"/>
          <w:szCs w:val="32"/>
        </w:rPr>
        <w:t>薄</w:t>
      </w:r>
      <w:r w:rsidRPr="00B52518"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勇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邢黎明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弓雨玄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雷瑞丽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史晋栋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王一丹</w:t>
      </w:r>
    </w:p>
    <w:p w:rsidR="00AE5A93" w:rsidRDefault="00AE5A93" w:rsidP="00B52518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B52518">
        <w:rPr>
          <w:rFonts w:ascii="仿宋_GB2312" w:eastAsia="仿宋_GB2312" w:hint="eastAsia"/>
          <w:sz w:val="32"/>
          <w:szCs w:val="32"/>
        </w:rPr>
        <w:t>韩一彰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王</w:t>
      </w:r>
      <w:r w:rsidRPr="00B52518"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张博洋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杨恒健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段连竹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李志鹏</w:t>
      </w:r>
    </w:p>
    <w:p w:rsidR="00AE5A93" w:rsidRDefault="00AE5A93" w:rsidP="00B52518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</w:p>
    <w:p w:rsidR="00AE5A93" w:rsidRPr="00B52518" w:rsidRDefault="00AE5A93" w:rsidP="00B52518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 w:rsidRPr="00B52518">
        <w:rPr>
          <w:rFonts w:ascii="仿宋_GB2312" w:eastAsia="仿宋_GB2312" w:hint="eastAsia"/>
          <w:b/>
          <w:sz w:val="32"/>
          <w:szCs w:val="32"/>
        </w:rPr>
        <w:t>中专部：</w:t>
      </w:r>
      <w:r>
        <w:rPr>
          <w:rFonts w:ascii="仿宋_GB2312" w:eastAsia="仿宋_GB2312"/>
          <w:sz w:val="32"/>
          <w:szCs w:val="32"/>
        </w:rPr>
        <w:t xml:space="preserve">  </w:t>
      </w:r>
      <w:r w:rsidRPr="00B52518">
        <w:rPr>
          <w:rFonts w:ascii="仿宋_GB2312" w:eastAsia="仿宋_GB2312" w:hint="eastAsia"/>
          <w:sz w:val="32"/>
          <w:szCs w:val="32"/>
        </w:rPr>
        <w:t>董晓雅</w:t>
      </w:r>
    </w:p>
    <w:p w:rsidR="00AE5A93" w:rsidRPr="00B52518" w:rsidRDefault="00AE5A93" w:rsidP="00B52518">
      <w:pPr>
        <w:spacing w:line="360" w:lineRule="auto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 w:rsidRPr="00B52518">
        <w:rPr>
          <w:rFonts w:ascii="仿宋_GB2312" w:eastAsia="仿宋_GB2312"/>
          <w:sz w:val="32"/>
          <w:szCs w:val="32"/>
        </w:rPr>
        <w:t xml:space="preserve">               </w:t>
      </w:r>
    </w:p>
    <w:p w:rsidR="00AE5A93" w:rsidRPr="00B52518" w:rsidRDefault="00AE5A93" w:rsidP="00B52518"/>
    <w:sectPr w:rsidR="00AE5A93" w:rsidRPr="00B52518" w:rsidSect="00601FD1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53E"/>
    <w:rsid w:val="000F6852"/>
    <w:rsid w:val="00227AF0"/>
    <w:rsid w:val="00325276"/>
    <w:rsid w:val="00347D8A"/>
    <w:rsid w:val="003F5951"/>
    <w:rsid w:val="004A083F"/>
    <w:rsid w:val="004B2F6C"/>
    <w:rsid w:val="00512130"/>
    <w:rsid w:val="005B1015"/>
    <w:rsid w:val="005F5E29"/>
    <w:rsid w:val="00601FD1"/>
    <w:rsid w:val="006A4C99"/>
    <w:rsid w:val="006D59CB"/>
    <w:rsid w:val="0070553E"/>
    <w:rsid w:val="007409DC"/>
    <w:rsid w:val="007463CE"/>
    <w:rsid w:val="007D5235"/>
    <w:rsid w:val="00801D8B"/>
    <w:rsid w:val="008164BA"/>
    <w:rsid w:val="009908CE"/>
    <w:rsid w:val="00A667DF"/>
    <w:rsid w:val="00A81C73"/>
    <w:rsid w:val="00AA10FD"/>
    <w:rsid w:val="00AE5A93"/>
    <w:rsid w:val="00B33CC2"/>
    <w:rsid w:val="00B4464E"/>
    <w:rsid w:val="00B52518"/>
    <w:rsid w:val="00B55A00"/>
    <w:rsid w:val="00C75212"/>
    <w:rsid w:val="00CE0A02"/>
    <w:rsid w:val="00CF0CC9"/>
    <w:rsid w:val="00EC5B7B"/>
    <w:rsid w:val="00EF7E37"/>
    <w:rsid w:val="00F80F1F"/>
    <w:rsid w:val="00FC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3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F0CC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F0C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3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1</Pages>
  <Words>44</Words>
  <Characters>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张泽云</cp:lastModifiedBy>
  <cp:revision>20</cp:revision>
  <cp:lastPrinted>2018-05-08T01:15:00Z</cp:lastPrinted>
  <dcterms:created xsi:type="dcterms:W3CDTF">2018-05-07T08:56:00Z</dcterms:created>
  <dcterms:modified xsi:type="dcterms:W3CDTF">2018-05-09T01:49:00Z</dcterms:modified>
</cp:coreProperties>
</file>