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7C" w:rsidRPr="00D3385B" w:rsidRDefault="00F0287C" w:rsidP="00D3385B">
      <w:pPr>
        <w:widowControl/>
        <w:spacing w:line="360" w:lineRule="auto"/>
        <w:jc w:val="center"/>
        <w:rPr>
          <w:rFonts w:ascii="宋体" w:cs="宋体"/>
          <w:b/>
          <w:kern w:val="0"/>
          <w:sz w:val="44"/>
          <w:szCs w:val="44"/>
        </w:rPr>
      </w:pPr>
      <w:r w:rsidRPr="00D3385B">
        <w:rPr>
          <w:rFonts w:ascii="宋体" w:hAnsi="宋体" w:cs="宋体" w:hint="eastAsia"/>
          <w:b/>
          <w:kern w:val="0"/>
          <w:sz w:val="44"/>
          <w:szCs w:val="44"/>
        </w:rPr>
        <w:t>学生标兵名单（</w:t>
      </w:r>
      <w:r w:rsidRPr="00D3385B">
        <w:rPr>
          <w:rFonts w:ascii="宋体" w:hAnsi="宋体" w:cs="宋体"/>
          <w:b/>
          <w:kern w:val="0"/>
          <w:sz w:val="44"/>
          <w:szCs w:val="44"/>
        </w:rPr>
        <w:t>6</w:t>
      </w:r>
      <w:r w:rsidRPr="00D3385B">
        <w:rPr>
          <w:rFonts w:ascii="宋体" w:hAnsi="宋体" w:cs="宋体" w:hint="eastAsia"/>
          <w:b/>
          <w:kern w:val="0"/>
          <w:sz w:val="44"/>
          <w:szCs w:val="44"/>
        </w:rPr>
        <w:t>人）</w:t>
      </w:r>
    </w:p>
    <w:p w:rsidR="00F0287C" w:rsidRPr="00D3385B" w:rsidRDefault="00F0287C" w:rsidP="00D3385B">
      <w:pPr>
        <w:widowControl/>
        <w:spacing w:line="360" w:lineRule="auto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</w:p>
    <w:p w:rsidR="00F0287C" w:rsidRPr="00D3385B" w:rsidRDefault="00F0287C" w:rsidP="00D3385B">
      <w:pPr>
        <w:widowControl/>
        <w:spacing w:line="360" w:lineRule="auto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D3385B">
        <w:rPr>
          <w:rFonts w:ascii="仿宋_GB2312" w:eastAsia="仿宋_GB2312" w:cs="宋体" w:hint="eastAsia"/>
          <w:kern w:val="0"/>
          <w:sz w:val="32"/>
          <w:szCs w:val="32"/>
        </w:rPr>
        <w:t>岳圣其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 w:rsidRPr="00D3385B">
        <w:rPr>
          <w:rFonts w:ascii="仿宋_GB2312" w:eastAsia="仿宋_GB2312" w:cs="宋体" w:hint="eastAsia"/>
          <w:kern w:val="0"/>
          <w:sz w:val="32"/>
          <w:szCs w:val="32"/>
        </w:rPr>
        <w:t>邢</w:t>
      </w:r>
      <w:r w:rsidRPr="00D3385B">
        <w:rPr>
          <w:rFonts w:ascii="仿宋_GB2312" w:eastAsia="仿宋_GB2312" w:cs="宋体"/>
          <w:kern w:val="0"/>
          <w:sz w:val="32"/>
          <w:szCs w:val="32"/>
        </w:rPr>
        <w:t xml:space="preserve">  </w:t>
      </w:r>
      <w:r w:rsidRPr="00D3385B">
        <w:rPr>
          <w:rFonts w:ascii="仿宋_GB2312" w:eastAsia="仿宋_GB2312" w:cs="宋体" w:hint="eastAsia"/>
          <w:kern w:val="0"/>
          <w:sz w:val="32"/>
          <w:szCs w:val="32"/>
        </w:rPr>
        <w:t>漫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 w:rsidRPr="00D3385B">
        <w:rPr>
          <w:rFonts w:ascii="仿宋_GB2312" w:eastAsia="仿宋_GB2312" w:cs="宋体" w:hint="eastAsia"/>
          <w:kern w:val="0"/>
          <w:sz w:val="32"/>
          <w:szCs w:val="32"/>
        </w:rPr>
        <w:t>洪绘会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 w:rsidRPr="00D3385B">
        <w:rPr>
          <w:rFonts w:ascii="仿宋_GB2312" w:eastAsia="仿宋_GB2312" w:cs="宋体" w:hint="eastAsia"/>
          <w:kern w:val="0"/>
          <w:sz w:val="32"/>
          <w:szCs w:val="32"/>
        </w:rPr>
        <w:t>郭亚微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 w:rsidRPr="00D3385B">
        <w:rPr>
          <w:rFonts w:ascii="仿宋_GB2312" w:eastAsia="仿宋_GB2312" w:cs="宋体" w:hint="eastAsia"/>
          <w:kern w:val="0"/>
          <w:sz w:val="32"/>
          <w:szCs w:val="32"/>
        </w:rPr>
        <w:t>薛彤彤</w:t>
      </w:r>
      <w:r>
        <w:rPr>
          <w:rFonts w:ascii="仿宋_GB2312" w:eastAsia="仿宋_GB2312" w:cs="宋体"/>
          <w:kern w:val="0"/>
          <w:sz w:val="32"/>
          <w:szCs w:val="32"/>
        </w:rPr>
        <w:t xml:space="preserve">  </w:t>
      </w:r>
      <w:r w:rsidRPr="00D3385B">
        <w:rPr>
          <w:rFonts w:ascii="仿宋_GB2312" w:eastAsia="仿宋_GB2312" w:cs="宋体"/>
          <w:kern w:val="0"/>
          <w:sz w:val="32"/>
          <w:szCs w:val="32"/>
        </w:rPr>
        <w:t xml:space="preserve"> </w:t>
      </w:r>
      <w:r w:rsidRPr="00D3385B">
        <w:rPr>
          <w:rFonts w:ascii="仿宋_GB2312" w:eastAsia="仿宋_GB2312" w:cs="宋体" w:hint="eastAsia"/>
          <w:kern w:val="0"/>
          <w:sz w:val="32"/>
          <w:szCs w:val="32"/>
        </w:rPr>
        <w:t>崔荣林</w:t>
      </w:r>
    </w:p>
    <w:p w:rsidR="00F0287C" w:rsidRPr="00D3385B" w:rsidRDefault="00F0287C" w:rsidP="00801D8B">
      <w:pPr>
        <w:spacing w:line="500" w:lineRule="exact"/>
      </w:pPr>
    </w:p>
    <w:sectPr w:rsidR="00F0287C" w:rsidRPr="00D3385B" w:rsidSect="00601FD1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53E"/>
    <w:rsid w:val="000F6852"/>
    <w:rsid w:val="00227AF0"/>
    <w:rsid w:val="00325276"/>
    <w:rsid w:val="00347D8A"/>
    <w:rsid w:val="003F5951"/>
    <w:rsid w:val="004A083F"/>
    <w:rsid w:val="004B2F6C"/>
    <w:rsid w:val="00512130"/>
    <w:rsid w:val="005B1015"/>
    <w:rsid w:val="005F5E29"/>
    <w:rsid w:val="00601FD1"/>
    <w:rsid w:val="006A4C99"/>
    <w:rsid w:val="006D59CB"/>
    <w:rsid w:val="0070553E"/>
    <w:rsid w:val="007409DC"/>
    <w:rsid w:val="007463CE"/>
    <w:rsid w:val="00777861"/>
    <w:rsid w:val="007D5235"/>
    <w:rsid w:val="00801D8B"/>
    <w:rsid w:val="008164BA"/>
    <w:rsid w:val="009908CE"/>
    <w:rsid w:val="00A30D6D"/>
    <w:rsid w:val="00A81C73"/>
    <w:rsid w:val="00AA10FD"/>
    <w:rsid w:val="00B55A00"/>
    <w:rsid w:val="00C54F8B"/>
    <w:rsid w:val="00C75212"/>
    <w:rsid w:val="00CE0A02"/>
    <w:rsid w:val="00CF0CC9"/>
    <w:rsid w:val="00D3385B"/>
    <w:rsid w:val="00EC5B7B"/>
    <w:rsid w:val="00EF7E37"/>
    <w:rsid w:val="00F0287C"/>
    <w:rsid w:val="00F80F1F"/>
    <w:rsid w:val="00FC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F0CC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F0C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</Pages>
  <Words>6</Words>
  <Characters>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张泽云</cp:lastModifiedBy>
  <cp:revision>20</cp:revision>
  <cp:lastPrinted>2018-05-08T01:15:00Z</cp:lastPrinted>
  <dcterms:created xsi:type="dcterms:W3CDTF">2018-05-07T08:56:00Z</dcterms:created>
  <dcterms:modified xsi:type="dcterms:W3CDTF">2018-05-09T01:51:00Z</dcterms:modified>
</cp:coreProperties>
</file>