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2A" w:rsidRPr="00BA2DC3" w:rsidRDefault="00CF4A2A" w:rsidP="0049295A">
      <w:pPr>
        <w:spacing w:line="760" w:lineRule="exact"/>
        <w:jc w:val="center"/>
        <w:rPr>
          <w:rFonts w:ascii="黑体" w:eastAsia="黑体"/>
          <w:sz w:val="44"/>
          <w:szCs w:val="44"/>
        </w:rPr>
      </w:pPr>
      <w:r w:rsidRPr="00BA2DC3">
        <w:rPr>
          <w:rFonts w:ascii="黑体" w:eastAsia="黑体" w:hint="eastAsia"/>
          <w:sz w:val="44"/>
          <w:szCs w:val="44"/>
        </w:rPr>
        <w:t>山西管理职业学院</w:t>
      </w:r>
    </w:p>
    <w:p w:rsidR="00CF4A2A" w:rsidRPr="00BA2DC3" w:rsidRDefault="00CF4A2A" w:rsidP="0049295A">
      <w:pPr>
        <w:spacing w:line="760" w:lineRule="exact"/>
        <w:jc w:val="center"/>
        <w:rPr>
          <w:rFonts w:ascii="黑体" w:eastAsia="黑体"/>
          <w:sz w:val="44"/>
          <w:szCs w:val="44"/>
        </w:rPr>
      </w:pPr>
      <w:r w:rsidRPr="00BA2DC3">
        <w:rPr>
          <w:rFonts w:ascii="黑体" w:eastAsia="黑体"/>
          <w:sz w:val="44"/>
          <w:szCs w:val="44"/>
        </w:rPr>
        <w:t>2018</w:t>
      </w:r>
      <w:r w:rsidRPr="00BA2DC3">
        <w:rPr>
          <w:rFonts w:ascii="黑体" w:eastAsia="黑体" w:hint="eastAsia"/>
          <w:sz w:val="44"/>
          <w:szCs w:val="44"/>
        </w:rPr>
        <w:t>年</w:t>
      </w:r>
      <w:r>
        <w:rPr>
          <w:rFonts w:ascii="黑体" w:eastAsia="黑体" w:hint="eastAsia"/>
          <w:sz w:val="44"/>
          <w:szCs w:val="44"/>
        </w:rPr>
        <w:t>对口升学第一批</w:t>
      </w:r>
      <w:r w:rsidRPr="00BA2DC3">
        <w:rPr>
          <w:rFonts w:ascii="黑体" w:eastAsia="黑体" w:hint="eastAsia"/>
          <w:sz w:val="44"/>
          <w:szCs w:val="44"/>
        </w:rPr>
        <w:t>录取名单</w:t>
      </w:r>
    </w:p>
    <w:p w:rsidR="00CF4A2A" w:rsidRPr="00AE3D9F" w:rsidRDefault="00CF4A2A" w:rsidP="00AE3D9F">
      <w:pPr>
        <w:spacing w:line="28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tbl>
      <w:tblPr>
        <w:tblW w:w="8379" w:type="dxa"/>
        <w:tblInd w:w="93" w:type="dxa"/>
        <w:tblLook w:val="00A0"/>
      </w:tblPr>
      <w:tblGrid>
        <w:gridCol w:w="724"/>
        <w:gridCol w:w="2126"/>
        <w:gridCol w:w="1560"/>
        <w:gridCol w:w="1275"/>
        <w:gridCol w:w="2694"/>
      </w:tblGrid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宋体" w:cs="Arial"/>
                <w:b/>
                <w:bCs/>
                <w:kern w:val="0"/>
                <w:szCs w:val="21"/>
              </w:rPr>
            </w:pPr>
            <w:r w:rsidRPr="0049295A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宋体" w:cs="Arial"/>
                <w:b/>
                <w:bCs/>
                <w:kern w:val="0"/>
                <w:szCs w:val="21"/>
              </w:rPr>
            </w:pPr>
            <w:r w:rsidRPr="0049295A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考生号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宋体" w:cs="Arial"/>
                <w:b/>
                <w:bCs/>
                <w:kern w:val="0"/>
                <w:szCs w:val="21"/>
              </w:rPr>
            </w:pPr>
            <w:r w:rsidRPr="0049295A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准考证号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宋体" w:cs="Arial"/>
                <w:b/>
                <w:bCs/>
                <w:kern w:val="0"/>
                <w:szCs w:val="21"/>
              </w:rPr>
            </w:pPr>
            <w:r w:rsidRPr="0049295A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宋体" w:cs="Arial"/>
                <w:b/>
                <w:bCs/>
                <w:kern w:val="0"/>
                <w:szCs w:val="21"/>
              </w:rPr>
            </w:pPr>
            <w:r w:rsidRPr="0049295A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录取专业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18140181690293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010142016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王振毅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数字媒体应用技术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18140181690301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010143007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陈永洸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软件技术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18140181690427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010157003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刘玉婷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计算机应用技术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18140181690429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010157005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岳玉娇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软件技术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18140181691416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011102008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张未杰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会计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18140181691569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011137003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宋雅琪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会计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18140181691968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011401005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张艳丽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视觉传播设计与制作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18140181691974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011406005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钟琪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摄影摄像技术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18140181691975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011406006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马晓阳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文秘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18140181691976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011406007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白杨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文秘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18140181691980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011406011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杨璐卓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摄影摄像技术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18140181691988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011406019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冯雨欣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摄影摄像技术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18140181691989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011406020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葛昱缨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摄影摄像技术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18140181692000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011421009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逯瑶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摄影摄像技术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18140181692003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011421012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张超凡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摄影摄像技术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18140181692004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011421013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路皓翔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摄影摄像技术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18140181692057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011501025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刘思佳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艺术设计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18140181692192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011521005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李澳辉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艺术设计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18140181692279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011543053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王晶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动漫设计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18140202690118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020109009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贾世铭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软件技术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18140202690180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020109071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陈鹏洋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软件技术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18140202690237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020112034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何鹏彪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计算机应用技术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18140202690240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020112037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李雪慧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计算机应用技术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18140202690247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020112044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邢鸿雁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数字媒体应用技术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18140202690248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020112045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关颖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数字媒体应用技术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18140202690570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021408001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郜雪琦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视觉传播设计与制作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18140203690040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021117008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戎友圆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建筑经济管理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18140203690053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021117021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张卓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市场营销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18140203690078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021417003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许冬蕊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摄影摄像技术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18140224690061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020123062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刘钰涵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软件技术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18140225690026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020124026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穆婕妤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智能终端技术与应用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18140311690039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030111040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杨潇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计算机应用技术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18140311690089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030111091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贾雪纯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计算机应用技术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18140321690023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030121023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袁蓉蓉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数字媒体应用技术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18140322690032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030122034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吕宁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软件技术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18140402690143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040201143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郭彬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数字媒体应用技术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18140402690169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040201169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王丽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智能终端技术与应用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18140402690293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040201293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荆新康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软件技术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18140402690350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040201350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靳飞燕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软件技术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18140402690363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040201363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王超凡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软件技术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18140402690371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040201371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陈慧杰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数字媒体应用技术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18140402691289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040211117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翟亚帅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会计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18140402691308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040211136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崔艳森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会计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18140402691311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040211139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郭宇婷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会计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18140402691408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040215040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元鑫涛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艺术设计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18140421690019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042101019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申思凯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软件技术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18140424690009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042401009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陈骁杰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软件技术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18140424690013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042401013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侯淋艳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软件技术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18140424690014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042401014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苏杰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智能终端技术与应用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18140424690019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042401019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李鹏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软件技术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18140428690041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042801041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李童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软件技术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18140429690338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042911021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韩嘉利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会计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18140431690005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043101005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王佳卉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软件技术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18140431690011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043101011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任朝辉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软件技术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18140431690012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043101012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胡飞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软件技术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18140431690018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043101018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武诗超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计算机应用技术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18140481690050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048111003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崔姣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会计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18140481690055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048111008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王程义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会计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18140502690330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051104017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赵思蜀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会计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18140522690076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050122076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马梓嵛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软件技术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18140522690100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050122100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梁哲敏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数字媒体应用技术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18140522690216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051122048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王宇薇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会计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18140522690232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051122064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原紫航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会计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18140524690025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050124025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张瑞鑫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计算机应用技术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18140581690023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050181023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李楷峰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软件技术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18140602690046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060104049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边红盈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智能终端技术与应用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18140602690537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061104021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罗婷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会计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18140602690557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061105010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吴国和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财务管理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18140602690616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061504004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秦俊艳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艺术设计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18140602690639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061504029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王潞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艺术设计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18140602690663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061504053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徐旺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动漫设计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18140603690038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060106039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范靖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智能终端技术与应用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18140603690191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061106018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程云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会计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18140622690043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060107045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王晓芸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计算机应用技术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18140622690314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061107017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鲍心怡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人力资源管理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18140624690006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060108006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胡飞明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计算机应用技术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18140624690141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060110021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李江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智能终端技术与应用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18140624691002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061108006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潘鼎铭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会计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18140624691082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061111013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李蓉蓉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会计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18140624691154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061408001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纪辉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视觉传播设计与制作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18140624691161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061408008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田明霞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视觉传播设计与制作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18140701690019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070101020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孙嘉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计算机应用技术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18140701690083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070101084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张瑞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计算机应用技术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18140701691185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071101040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丁旋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建筑经济管理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18140701691216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071101071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冯利民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人力资源管理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18140701691233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071101088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王介楠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建筑经济管理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18140701691239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071101094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韩茹雪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财务管理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18140702690158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071502004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王千昕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艺术设计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18140721690008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070121008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张元洁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计算机应用技术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18140722690022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070122022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路佳和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计算机应用技术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18140722690086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071122002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禹小雯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会计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18140724690007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070124007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李洪志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计算机应用技术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18140724690018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070124018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张宇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软件技术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18140724690235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071124002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赵静怡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会计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18140727690171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071427002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闫静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文秘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18140727690173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071427004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燕鸿彪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视觉传播设计与制作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18140727690174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071427005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付文辉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视觉传播设计与制作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18140727690175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071427006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王铧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摄影摄像技术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18140727690176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071427007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张晓慧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视觉传播设计与制作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18140729690230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071129047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张宗洁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会计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18140730690091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071530002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高扬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动漫设计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18140731690455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071531075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许鑫伟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艺术设计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18140731690484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071531106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闫林煜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艺术设计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18140733690176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071133065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李林芝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会计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18140733690188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071133078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景向东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人力资源管理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18140801690101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080101104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张宝芝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计算机应用技术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18140801690216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080105142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李汝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智能终端技术与应用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18140801690229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080105155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郭鑫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计算机应用技术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18140801690932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081103003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丁维佳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会计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18140801690938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081103009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路亚茹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财务管理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18140801690945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081103016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景卓欣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人力资源管理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18140801690953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081103024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张普琪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建筑经济管理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18140801690954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081103025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邵乙草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建筑经济管理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18140801690967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081103038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冯盼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市场营销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18140801690976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081103047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秦嘉乐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市场营销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18140801690994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081103065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吕纪元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会计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18140801691018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081103089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仝淑月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会计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18140801691037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081103108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周鹏霞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会计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18140801691052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081103123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马贵欣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会计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18140801691294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081503012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董国鹏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动漫设计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18140802690012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080101012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韩子琦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计算机应用技术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18140803690050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081101001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温香楠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财务管理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18140803690072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081101024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晋亚康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建筑经济管理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18140823690051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080101051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李洁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计算机应用技术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18140824690021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080101022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王博宁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软件技术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18140826690040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080101040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王国芳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软件技术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18140826690070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080101070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董梦琴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计算机应用技术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18140826690116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080101116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宋小乐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数字媒体应用技术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18140829690043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080101043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杨旭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计算机应用技术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18140830690032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081199001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杨梦婷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财务管理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18140831690019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080101047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侯晨星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智能终端技术与应用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18140831690062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081101002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王林浩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会计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18140832690010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080101010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高源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计算机应用技术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18140832690053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080101053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克凯晶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计算机应用技术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18140832690068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080101068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卫涛辉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智能终端技术与应用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18140832690076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080101076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楚鹏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计算机应用技术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18140832690141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080101141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陈荷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计算机应用技术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18140832690165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080101165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杨越洲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软件技术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18140832690176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080101176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刘政欣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软件技术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18140833690033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080101034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郝伟杰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计算机应用技术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18140901690194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090199012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王晋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软件技术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18140923690625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091412001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张耀升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视觉传播设计与制作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18140923690632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091412008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王瑞晋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文秘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18140923690639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091412015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裴永红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文秘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18140923690641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091412017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高信哲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文秘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18140923690644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091412020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赵俊宇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视觉传播设计与制作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18140923690655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091413002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王旭彤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摄影摄像技术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18140926690021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090121021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刘家琛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软件技术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18140930690093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091327001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李子优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旅游管理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18140932690259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091130001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鲁学聪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建筑经济管理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18140932690271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091130013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刘娟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会计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18140932690279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091130021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温彩娟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财务管理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18140933690048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090131051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王国栋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软件技术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18140933690293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091431004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王嘉德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摄影摄像技术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18140933690294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091431005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王波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摄影摄像技术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18140933690301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091431012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王志浩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摄影摄像技术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18140933690309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091431020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杨晨兴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视觉传播设计与制作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18141001690027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100199014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贾敏飞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智能终端技术与应用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18141001690161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100199149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遆翠翠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计算机应用技术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18141001690299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101105001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杨洋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会计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18141001690302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101105004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许珍珍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会计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18141001690303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101105005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李萧颖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会计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18141001690541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101501028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闫杳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动漫设计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18141001690585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101501072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刘嘉乐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动漫设计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18141001690596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101501083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李志飞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动漫设计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18141022690038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100122039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李凯文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软件技术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18141023690080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100123080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牛碧莹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软件技术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18141023690315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101123059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程思宇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会计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18141023690344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101199001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杨灼佳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会计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18141028690013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101428001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高泽宇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视觉传播设计与制作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18141029690002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100129002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张吉祥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软件技术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18141030690046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100130048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牛瑞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软件技术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18141030690178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101530004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公衍玉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艺术设计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18141031690015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100131015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王艳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智能终端技术与应用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18141031690027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100131027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刘玉霞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智能终端技术与应用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18141031690038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100131038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贾昕尚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软件技术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18141031690081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100131081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王琰博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软件技术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18141031690085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100131085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左川锡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计算机应用技术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18141031690088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100131088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张良慧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智能终端技术与应用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18141031690148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100131148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刘志伟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软件技术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18141031690156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100131156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武晓晓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智能终端技术与应用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18141031690444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101131024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杜红亮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建筑经济管理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18141031690472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101531022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张宁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艺术设计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18141036690003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100136003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郝洁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软件技术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18141036690012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101536003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李强强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动漫设计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18141036690013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101536004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周玫君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动漫设计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18141101690063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110101063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李沛威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智能终端技术与应用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18141101690092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110101093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耿健健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软件技术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18141101690300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111101081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郑凯之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建筑经济管理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18141102690045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110111012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陈宇鹏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数字媒体应用技术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18141103690344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111102016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吕政东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会计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18141122690047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110101047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任俊辉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数字媒体应用技术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18141123690021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110101022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高绍耘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软件技术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18141123690025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110101026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武帅杰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软件技术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18141123690038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110101039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史文博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软件技术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18141123690054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110101055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安家豪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软件技术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18141123690301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111101020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吕媛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会计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18141123690304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111101023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刘姝婷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会计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18141123690357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111401001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王珂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摄影摄像技术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18141127690026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110101026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屈金龙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计算机应用技术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18141127690188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111101007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王永祥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会计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18141127690216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111101035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白书帆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会计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18141127690292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111401006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韩宇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视觉传播设计与制作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18141127690293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111401007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康四汝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摄影摄像技术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18141127690296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111401010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刘石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摄影摄像技术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18141127690298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111401012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宋盼盼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摄影摄像技术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18141127690301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111401015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张利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文秘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18141127690303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111401017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冯琳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视觉传播设计与制作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18141127690307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111401021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康晓婷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文秘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18141127690309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111401023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刘格格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视觉传播设计与制作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18141127690315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111401029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王慧琴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摄影摄像技术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18141127690317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111401031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杨雄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摄影摄像技术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18141127690318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111401032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杨娜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摄影摄像技术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18141127690320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111401034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党晶晶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视觉传播设计与制作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18141128690285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111101008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弓丽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会计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18141128690295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111101018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冯霞霞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会计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18141128690297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111101020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郝芳芳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财务管理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18141128690386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111401001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康宁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视觉传播设计与制作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18141128690387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111401002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高帅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视觉传播设计与制作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18141128690390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111401005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冉娜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视觉传播设计与制作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18141128690391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111401006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刘娜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视觉传播设计与制作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18141129690134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111101010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李锦梅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会计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18141130690001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110101001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薛小云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计算机应用技术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18141132690050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111401002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曹兴宇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视觉传播设计与制作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18141133690032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110101033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刘育东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计算机应用技术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18141133690213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111101017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王省浩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会计</w:t>
            </w:r>
          </w:p>
        </w:tc>
      </w:tr>
      <w:tr w:rsidR="00CF4A2A" w:rsidRPr="006C45AC" w:rsidTr="0049295A">
        <w:trPr>
          <w:trHeight w:hRule="exact"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18141133690256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/>
                <w:kern w:val="0"/>
                <w:szCs w:val="21"/>
              </w:rPr>
              <w:t>111301008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郭苗芳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2A" w:rsidRPr="0049295A" w:rsidRDefault="00CF4A2A" w:rsidP="0049295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9295A">
              <w:rPr>
                <w:rFonts w:ascii="Arial" w:hAnsi="Arial" w:cs="Arial" w:hint="eastAsia"/>
                <w:kern w:val="0"/>
                <w:szCs w:val="21"/>
              </w:rPr>
              <w:t>旅游管理</w:t>
            </w:r>
          </w:p>
        </w:tc>
      </w:tr>
    </w:tbl>
    <w:p w:rsidR="00CF4A2A" w:rsidRPr="0049295A" w:rsidRDefault="00CF4A2A">
      <w:pPr>
        <w:rPr>
          <w:rFonts w:ascii="仿宋_GB2312" w:eastAsia="仿宋_GB2312"/>
          <w:sz w:val="32"/>
          <w:szCs w:val="32"/>
        </w:rPr>
      </w:pPr>
    </w:p>
    <w:sectPr w:rsidR="00CF4A2A" w:rsidRPr="0049295A" w:rsidSect="00DB50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95A"/>
    <w:rsid w:val="00033DF6"/>
    <w:rsid w:val="00085124"/>
    <w:rsid w:val="0049295A"/>
    <w:rsid w:val="00497A02"/>
    <w:rsid w:val="004A5387"/>
    <w:rsid w:val="00514B3E"/>
    <w:rsid w:val="005C2897"/>
    <w:rsid w:val="00636AAF"/>
    <w:rsid w:val="006C45AC"/>
    <w:rsid w:val="00703028"/>
    <w:rsid w:val="00734F10"/>
    <w:rsid w:val="00AE3D9F"/>
    <w:rsid w:val="00BA2DC3"/>
    <w:rsid w:val="00CE62EE"/>
    <w:rsid w:val="00CF4A2A"/>
    <w:rsid w:val="00DB50C2"/>
    <w:rsid w:val="00F1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95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9295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9295A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4929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Normal"/>
    <w:uiPriority w:val="99"/>
    <w:rsid w:val="004929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66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7</Pages>
  <Words>1344</Words>
  <Characters>7666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侯娟</dc:creator>
  <cp:keywords/>
  <dc:description/>
  <cp:lastModifiedBy>张泽云</cp:lastModifiedBy>
  <cp:revision>6</cp:revision>
  <dcterms:created xsi:type="dcterms:W3CDTF">2018-08-07T02:37:00Z</dcterms:created>
  <dcterms:modified xsi:type="dcterms:W3CDTF">2018-08-07T06:56:00Z</dcterms:modified>
</cp:coreProperties>
</file>