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3F" w:rsidRPr="00544610" w:rsidRDefault="00D62D3F" w:rsidP="00544610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544610">
        <w:rPr>
          <w:rFonts w:ascii="宋体" w:hAnsi="宋体" w:hint="eastAsia"/>
          <w:b/>
          <w:sz w:val="44"/>
          <w:szCs w:val="44"/>
        </w:rPr>
        <w:t>三好学生名单（</w:t>
      </w:r>
      <w:r w:rsidRPr="00544610">
        <w:rPr>
          <w:rFonts w:ascii="宋体" w:hAnsi="宋体"/>
          <w:b/>
          <w:sz w:val="44"/>
          <w:szCs w:val="44"/>
        </w:rPr>
        <w:t>78</w:t>
      </w:r>
      <w:r w:rsidRPr="00544610">
        <w:rPr>
          <w:rFonts w:ascii="宋体" w:hAnsi="宋体" w:hint="eastAsia"/>
          <w:b/>
          <w:sz w:val="44"/>
          <w:szCs w:val="44"/>
        </w:rPr>
        <w:t>人）</w:t>
      </w:r>
    </w:p>
    <w:p w:rsidR="00D62D3F" w:rsidRPr="00544610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李乾</w:t>
      </w:r>
      <w:r w:rsidRPr="00544610">
        <w:rPr>
          <w:rFonts w:ascii="仿宋_GB2312" w:hint="eastAsia"/>
          <w:sz w:val="32"/>
          <w:szCs w:val="32"/>
        </w:rPr>
        <w:t>媖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544610">
        <w:rPr>
          <w:rFonts w:ascii="仿宋_GB2312" w:eastAsia="仿宋_GB2312" w:hint="eastAsia"/>
          <w:sz w:val="32"/>
          <w:szCs w:val="32"/>
        </w:rPr>
        <w:t>孙慧慧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郝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岩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秦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张文彦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琦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尹文利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印冬梅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张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瑞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赵宇星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杜琳茹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岳文风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段雪莹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张晨阳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郑晓锐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赵喆明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赵晋雨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赵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芬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王佳佳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程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茜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朱旭芳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姜英宇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郭雁香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荣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艺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申愉乐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张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鋆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戚月娟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冯世杰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赵文婧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许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祯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李沛宣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李军军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刘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王娇娇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叶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玲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范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宝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孟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媛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李玉薇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张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高靖钧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韩敏萱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郭韵萍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王晓楠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牛晨星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柴亚聪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赵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凯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刘彩彦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岳鹏荣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王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荣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刘佳佳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杨天龙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张丽丽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丁晓钰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安夏伟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屈世雄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侯玲玲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毕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乐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赵相宽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冯梦洁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郭汝斌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郝聪宇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闫苗苗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王玉彬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冯东霞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常建民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李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李泽娟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晋佩鑫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亢蓉蓉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庞屿芃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魏路刚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sz w:val="32"/>
          <w:szCs w:val="32"/>
        </w:rPr>
        <w:t>张俊杰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薛</w:t>
      </w:r>
      <w:r w:rsidRPr="00544610"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款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王誉娜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马榕鲜</w:t>
      </w:r>
    </w:p>
    <w:p w:rsidR="00D62D3F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D62D3F" w:rsidRPr="00544610" w:rsidRDefault="00D62D3F" w:rsidP="00544610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544610">
        <w:rPr>
          <w:rFonts w:ascii="仿宋_GB2312" w:eastAsia="仿宋_GB2312" w:hint="eastAsia"/>
          <w:b/>
          <w:sz w:val="32"/>
          <w:szCs w:val="32"/>
        </w:rPr>
        <w:t>中专部：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卢岩华</w:t>
      </w:r>
      <w:r>
        <w:rPr>
          <w:rFonts w:ascii="仿宋_GB2312" w:eastAsia="仿宋_GB2312"/>
          <w:sz w:val="32"/>
          <w:szCs w:val="32"/>
        </w:rPr>
        <w:t xml:space="preserve">  </w:t>
      </w:r>
      <w:r w:rsidRPr="00544610">
        <w:rPr>
          <w:rFonts w:ascii="仿宋_GB2312" w:eastAsia="仿宋_GB2312" w:hint="eastAsia"/>
          <w:sz w:val="32"/>
          <w:szCs w:val="32"/>
        </w:rPr>
        <w:t>任佳欢</w:t>
      </w:r>
    </w:p>
    <w:p w:rsidR="00D62D3F" w:rsidRPr="00544610" w:rsidRDefault="00D62D3F" w:rsidP="00544610"/>
    <w:sectPr w:rsidR="00D62D3F" w:rsidRPr="00544610" w:rsidSect="00601FD1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3E"/>
    <w:rsid w:val="000F6852"/>
    <w:rsid w:val="00227AF0"/>
    <w:rsid w:val="00325276"/>
    <w:rsid w:val="00347D8A"/>
    <w:rsid w:val="003F5951"/>
    <w:rsid w:val="004A083F"/>
    <w:rsid w:val="004B2F6C"/>
    <w:rsid w:val="00512130"/>
    <w:rsid w:val="00544610"/>
    <w:rsid w:val="005B1015"/>
    <w:rsid w:val="005F5E29"/>
    <w:rsid w:val="00601FD1"/>
    <w:rsid w:val="006A4C99"/>
    <w:rsid w:val="006D59CB"/>
    <w:rsid w:val="0070553E"/>
    <w:rsid w:val="007409DC"/>
    <w:rsid w:val="007463CE"/>
    <w:rsid w:val="007D5235"/>
    <w:rsid w:val="00801D8B"/>
    <w:rsid w:val="008164BA"/>
    <w:rsid w:val="00952250"/>
    <w:rsid w:val="009908CE"/>
    <w:rsid w:val="00A54A9F"/>
    <w:rsid w:val="00A81C73"/>
    <w:rsid w:val="00AA10FD"/>
    <w:rsid w:val="00B55A00"/>
    <w:rsid w:val="00B76470"/>
    <w:rsid w:val="00C75212"/>
    <w:rsid w:val="00CE0A02"/>
    <w:rsid w:val="00CF0CC9"/>
    <w:rsid w:val="00D62D3F"/>
    <w:rsid w:val="00E13E09"/>
    <w:rsid w:val="00EC5B7B"/>
    <w:rsid w:val="00EF7E37"/>
    <w:rsid w:val="00F80F1F"/>
    <w:rsid w:val="00FC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F0CC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F0C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62</Words>
  <Characters>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张泽云</cp:lastModifiedBy>
  <cp:revision>20</cp:revision>
  <cp:lastPrinted>2018-05-08T01:15:00Z</cp:lastPrinted>
  <dcterms:created xsi:type="dcterms:W3CDTF">2018-05-07T08:56:00Z</dcterms:created>
  <dcterms:modified xsi:type="dcterms:W3CDTF">2018-05-09T01:45:00Z</dcterms:modified>
</cp:coreProperties>
</file>